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D1" w:rsidRDefault="007A14D1" w:rsidP="007A14D1">
      <w:pPr>
        <w:jc w:val="right"/>
        <w:rPr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>
            <wp:extent cx="952189" cy="1282700"/>
            <wp:effectExtent l="0" t="0" r="635" b="0"/>
            <wp:docPr id="1" name="Afbeelding 1" descr="C:\Users\N\Downloads\CL_Purple_500-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N\Downloads\CL_Purple_500-3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99" cy="12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D1" w:rsidRDefault="007A14D1">
      <w:pPr>
        <w:rPr>
          <w:sz w:val="32"/>
          <w:szCs w:val="32"/>
        </w:rPr>
      </w:pPr>
    </w:p>
    <w:p w:rsidR="00A80458" w:rsidRDefault="004940B2">
      <w:pPr>
        <w:rPr>
          <w:sz w:val="32"/>
          <w:szCs w:val="32"/>
        </w:rPr>
      </w:pPr>
      <w:r>
        <w:rPr>
          <w:sz w:val="32"/>
          <w:szCs w:val="32"/>
        </w:rPr>
        <w:t xml:space="preserve">Formulier studiereis uitwisselingsprogramma </w:t>
      </w:r>
      <w:r w:rsidR="00872828">
        <w:rPr>
          <w:sz w:val="32"/>
          <w:szCs w:val="32"/>
        </w:rPr>
        <w:t xml:space="preserve">Tsjechië </w:t>
      </w:r>
    </w:p>
    <w:p w:rsidR="004940B2" w:rsidRDefault="004940B2">
      <w:r>
        <w:t>Ingevuld door de ouder/verzorger van:</w:t>
      </w:r>
    </w:p>
    <w:p w:rsidR="004940B2" w:rsidRDefault="004940B2"/>
    <w:p w:rsidR="004940B2" w:rsidRDefault="004940B2">
      <w:r>
        <w:t xml:space="preserve">Roepnaam     </w:t>
      </w:r>
      <w:r>
        <w:tab/>
      </w:r>
      <w:r>
        <w:tab/>
        <w:t>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4940B2" w:rsidRDefault="004940B2">
      <w:r>
        <w:t>Achternaam</w:t>
      </w:r>
      <w:r>
        <w:tab/>
      </w:r>
      <w:r>
        <w:tab/>
        <w:t>______________________________________</w:t>
      </w:r>
      <w:r>
        <w:tab/>
      </w:r>
    </w:p>
    <w:p w:rsidR="004940B2" w:rsidRDefault="004940B2">
      <w:r>
        <w:t>Klas</w:t>
      </w:r>
      <w:r>
        <w:tab/>
      </w:r>
      <w:r>
        <w:tab/>
      </w:r>
      <w:r>
        <w:tab/>
        <w:t>_____________</w:t>
      </w:r>
    </w:p>
    <w:p w:rsidR="004940B2" w:rsidRDefault="004940B2"/>
    <w:p w:rsidR="00C32F3F" w:rsidRPr="00C32F3F" w:rsidRDefault="00C32F3F" w:rsidP="00872828">
      <w:pPr>
        <w:spacing w:line="480" w:lineRule="auto"/>
        <w:ind w:firstLine="300"/>
      </w:pPr>
      <w:r>
        <w:t xml:space="preserve">Ik wil meedoen aan de uitwisseling met </w:t>
      </w:r>
      <w:r w:rsidR="00872828">
        <w:t xml:space="preserve">Tsjechië </w:t>
      </w:r>
    </w:p>
    <w:p w:rsidR="00C32F3F" w:rsidRDefault="00C32F3F" w:rsidP="00C32F3F">
      <w:pPr>
        <w:pStyle w:val="Lijstalinea"/>
      </w:pPr>
    </w:p>
    <w:p w:rsidR="00872828" w:rsidRDefault="004940B2" w:rsidP="00872828">
      <w:pPr>
        <w:pStyle w:val="Lijstalinea"/>
        <w:numPr>
          <w:ilvl w:val="0"/>
          <w:numId w:val="11"/>
        </w:numPr>
      </w:pPr>
      <w:r>
        <w:t>Ik maak het bedrag</w:t>
      </w:r>
      <w:r w:rsidR="0041760B">
        <w:t xml:space="preserve">, € </w:t>
      </w:r>
      <w:r w:rsidR="00872828">
        <w:t>100</w:t>
      </w:r>
      <w:r w:rsidR="002A5517">
        <w:t>,=</w:t>
      </w:r>
      <w:r w:rsidR="00872828">
        <w:t xml:space="preserve"> </w:t>
      </w:r>
      <w:r w:rsidR="0071040F">
        <w:t xml:space="preserve">over </w:t>
      </w:r>
      <w:bookmarkStart w:id="0" w:name="_GoBack"/>
      <w:bookmarkEnd w:id="0"/>
      <w:r w:rsidR="00872828">
        <w:t>voor 15 juli 2019</w:t>
      </w:r>
    </w:p>
    <w:p w:rsidR="004940B2" w:rsidRDefault="00872828" w:rsidP="00872828">
      <w:pPr>
        <w:pStyle w:val="Lijstalinea"/>
        <w:ind w:left="1020"/>
      </w:pPr>
      <w:r>
        <w:t xml:space="preserve">op IBAN </w:t>
      </w:r>
      <w:r w:rsidR="004940B2">
        <w:t xml:space="preserve">NL78 INGB 0005 1035 32 ten name van Werkweek </w:t>
      </w:r>
      <w:proofErr w:type="spellStart"/>
      <w:r w:rsidR="004940B2">
        <w:t>Cartesius</w:t>
      </w:r>
      <w:proofErr w:type="spellEnd"/>
      <w:r w:rsidR="004940B2">
        <w:t xml:space="preserve"> Lyceum onder vermelding van </w:t>
      </w:r>
      <w:r>
        <w:t>Tsjechië</w:t>
      </w:r>
      <w:r w:rsidR="004940B2">
        <w:t xml:space="preserve"> en naam van uw kind</w:t>
      </w:r>
      <w:r w:rsidR="007A14D1">
        <w:t>.</w:t>
      </w:r>
    </w:p>
    <w:p w:rsidR="00872828" w:rsidRDefault="00872828" w:rsidP="00872828">
      <w:pPr>
        <w:pStyle w:val="Lijstalinea"/>
        <w:numPr>
          <w:ilvl w:val="0"/>
          <w:numId w:val="11"/>
        </w:numPr>
      </w:pPr>
      <w:r>
        <w:t xml:space="preserve">Ik maak het bedrag, € 300,= in één keer over voor 1 januari 2020 op bovengenoemde rekening </w:t>
      </w:r>
    </w:p>
    <w:p w:rsidR="004940B2" w:rsidRDefault="002A5517" w:rsidP="00872828">
      <w:pPr>
        <w:pStyle w:val="Lijstalinea"/>
        <w:numPr>
          <w:ilvl w:val="0"/>
          <w:numId w:val="11"/>
        </w:numPr>
      </w:pPr>
      <w:r>
        <w:t>Ik maak het bedrag</w:t>
      </w:r>
      <w:r w:rsidR="00872828">
        <w:t xml:space="preserve"> in twee termijnen over. Voor 1</w:t>
      </w:r>
      <w:r>
        <w:t xml:space="preserve"> oktober</w:t>
      </w:r>
      <w:r w:rsidR="00872828">
        <w:t xml:space="preserve"> 2019</w:t>
      </w:r>
      <w:r>
        <w:t xml:space="preserve"> </w:t>
      </w:r>
      <w:r w:rsidR="00872828">
        <w:t>€ 150</w:t>
      </w:r>
      <w:r w:rsidR="0041760B">
        <w:t xml:space="preserve">, </w:t>
      </w:r>
      <w:r w:rsidR="00872828">
        <w:t>en voor         1</w:t>
      </w:r>
      <w:r>
        <w:t xml:space="preserve"> </w:t>
      </w:r>
      <w:r w:rsidR="00872828">
        <w:t>februari 2020</w:t>
      </w:r>
      <w:r w:rsidR="006D5B91">
        <w:t xml:space="preserve"> € </w:t>
      </w:r>
      <w:r w:rsidR="00872828">
        <w:t>150</w:t>
      </w:r>
      <w:r w:rsidR="006D5B91">
        <w:t>,=</w:t>
      </w:r>
      <w:r w:rsidR="007A14D1">
        <w:t xml:space="preserve"> op bovengenoemde rekening.</w:t>
      </w:r>
    </w:p>
    <w:p w:rsidR="00872828" w:rsidRDefault="00872828" w:rsidP="00872828">
      <w:pPr>
        <w:pStyle w:val="Lijstalinea"/>
        <w:ind w:left="1020"/>
      </w:pPr>
    </w:p>
    <w:p w:rsidR="00872828" w:rsidRDefault="00872828" w:rsidP="00872828">
      <w:pPr>
        <w:pStyle w:val="Lijstalinea"/>
        <w:ind w:left="660"/>
      </w:pPr>
    </w:p>
    <w:p w:rsidR="007A14D1" w:rsidRDefault="007A14D1" w:rsidP="007A14D1"/>
    <w:p w:rsidR="007A14D1" w:rsidRPr="0071040F" w:rsidRDefault="007A14D1" w:rsidP="007A14D1">
      <w:pPr>
        <w:rPr>
          <w:lang w:val="de-DE"/>
        </w:rPr>
      </w:pPr>
      <w:r w:rsidRPr="0071040F">
        <w:rPr>
          <w:lang w:val="de-DE"/>
        </w:rPr>
        <w:t>Datum:</w:t>
      </w:r>
    </w:p>
    <w:p w:rsidR="007A14D1" w:rsidRPr="0071040F" w:rsidRDefault="007A14D1" w:rsidP="007A14D1">
      <w:pPr>
        <w:rPr>
          <w:lang w:val="de-DE"/>
        </w:rPr>
      </w:pPr>
      <w:r w:rsidRPr="0071040F">
        <w:rPr>
          <w:lang w:val="de-DE"/>
        </w:rPr>
        <w:t>Handtekening:</w:t>
      </w:r>
    </w:p>
    <w:p w:rsidR="00872828" w:rsidRPr="001F00E2" w:rsidRDefault="00872828" w:rsidP="007A14D1">
      <w:pPr>
        <w:rPr>
          <w:lang w:val="de-DE"/>
        </w:rPr>
      </w:pPr>
      <w:r w:rsidRPr="001F00E2">
        <w:rPr>
          <w:lang w:val="de-DE"/>
        </w:rPr>
        <w:t>E-mail adres</w:t>
      </w:r>
      <w:r w:rsidR="001F00E2" w:rsidRPr="001F00E2">
        <w:rPr>
          <w:lang w:val="de-DE"/>
        </w:rPr>
        <w:t xml:space="preserve"> en telefoonnummer: </w:t>
      </w:r>
    </w:p>
    <w:p w:rsidR="00C32F3F" w:rsidRPr="001F00E2" w:rsidRDefault="00C32F3F">
      <w:pPr>
        <w:rPr>
          <w:lang w:val="de-DE"/>
        </w:rPr>
      </w:pPr>
    </w:p>
    <w:p w:rsidR="004940B2" w:rsidRPr="004940B2" w:rsidRDefault="00872828">
      <w:r>
        <w:t>Dit formulier graag uiterlijk 14 juni</w:t>
      </w:r>
      <w:r w:rsidR="007A14D1">
        <w:t xml:space="preserve"> inleveren bij mevr. </w:t>
      </w:r>
      <w:proofErr w:type="spellStart"/>
      <w:r w:rsidR="007A14D1">
        <w:t>Chistiakova</w:t>
      </w:r>
      <w:proofErr w:type="spellEnd"/>
      <w:r w:rsidR="007A14D1">
        <w:t xml:space="preserve"> </w:t>
      </w:r>
    </w:p>
    <w:sectPr w:rsidR="004940B2" w:rsidRPr="0049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370"/>
    <w:multiLevelType w:val="hybridMultilevel"/>
    <w:tmpl w:val="076C2B3A"/>
    <w:lvl w:ilvl="0" w:tplc="B286331A">
      <w:start w:val="1"/>
      <w:numFmt w:val="bullet"/>
      <w:lvlText w:val="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50D3"/>
    <w:multiLevelType w:val="hybridMultilevel"/>
    <w:tmpl w:val="E0CCA872"/>
    <w:lvl w:ilvl="0" w:tplc="0413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5D414EF"/>
    <w:multiLevelType w:val="hybridMultilevel"/>
    <w:tmpl w:val="77AA440E"/>
    <w:lvl w:ilvl="0" w:tplc="0413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00F158D"/>
    <w:multiLevelType w:val="hybridMultilevel"/>
    <w:tmpl w:val="62BC1E2A"/>
    <w:lvl w:ilvl="0" w:tplc="6B168882"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652F9"/>
    <w:multiLevelType w:val="hybridMultilevel"/>
    <w:tmpl w:val="C5F4C0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8099F"/>
    <w:multiLevelType w:val="hybridMultilevel"/>
    <w:tmpl w:val="8EF6F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966F3"/>
    <w:multiLevelType w:val="hybridMultilevel"/>
    <w:tmpl w:val="270A2F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2EE2"/>
    <w:multiLevelType w:val="hybridMultilevel"/>
    <w:tmpl w:val="BE345B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493DC3"/>
    <w:multiLevelType w:val="hybridMultilevel"/>
    <w:tmpl w:val="DA207ADE"/>
    <w:lvl w:ilvl="0" w:tplc="FBCEC1D6">
      <w:numFmt w:val="decimal"/>
      <w:lvlText w:val="%1"/>
      <w:lvlJc w:val="left"/>
      <w:pPr>
        <w:ind w:left="6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1FA3362"/>
    <w:multiLevelType w:val="hybridMultilevel"/>
    <w:tmpl w:val="9C2A7840"/>
    <w:lvl w:ilvl="0" w:tplc="CFF6ABFE">
      <w:numFmt w:val="decimal"/>
      <w:lvlText w:val="%1"/>
      <w:lvlJc w:val="left"/>
      <w:pPr>
        <w:ind w:left="660" w:hanging="360"/>
      </w:pPr>
      <w:rPr>
        <w:rFonts w:hint="default"/>
        <w:b w:val="0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CBF2CD8"/>
    <w:multiLevelType w:val="hybridMultilevel"/>
    <w:tmpl w:val="73366330"/>
    <w:lvl w:ilvl="0" w:tplc="6DBEA1AA"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2"/>
    <w:rsid w:val="00187709"/>
    <w:rsid w:val="001F00E2"/>
    <w:rsid w:val="002A5517"/>
    <w:rsid w:val="0041760B"/>
    <w:rsid w:val="004940B2"/>
    <w:rsid w:val="006D5B91"/>
    <w:rsid w:val="006F5253"/>
    <w:rsid w:val="0071040F"/>
    <w:rsid w:val="007A14D1"/>
    <w:rsid w:val="00872828"/>
    <w:rsid w:val="00A80458"/>
    <w:rsid w:val="00C3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40B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14D1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4D1"/>
    <w:rPr>
      <w:rFonts w:cs="Tahoma"/>
      <w:sz w:val="16"/>
      <w:szCs w:val="16"/>
    </w:rPr>
  </w:style>
  <w:style w:type="paragraph" w:styleId="Geenafstand">
    <w:name w:val="No Spacing"/>
    <w:uiPriority w:val="1"/>
    <w:qFormat/>
    <w:rsid w:val="00C32F3F"/>
    <w:pPr>
      <w:spacing w:after="0" w:line="240" w:lineRule="auto"/>
    </w:pPr>
  </w:style>
  <w:style w:type="character" w:styleId="Titelvanboek">
    <w:name w:val="Book Title"/>
    <w:basedOn w:val="Standaardalinea-lettertype"/>
    <w:uiPriority w:val="33"/>
    <w:qFormat/>
    <w:rsid w:val="00C32F3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40B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14D1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4D1"/>
    <w:rPr>
      <w:rFonts w:cs="Tahoma"/>
      <w:sz w:val="16"/>
      <w:szCs w:val="16"/>
    </w:rPr>
  </w:style>
  <w:style w:type="paragraph" w:styleId="Geenafstand">
    <w:name w:val="No Spacing"/>
    <w:uiPriority w:val="1"/>
    <w:qFormat/>
    <w:rsid w:val="00C32F3F"/>
    <w:pPr>
      <w:spacing w:after="0" w:line="240" w:lineRule="auto"/>
    </w:pPr>
  </w:style>
  <w:style w:type="character" w:styleId="Titelvanboek">
    <w:name w:val="Book Title"/>
    <w:basedOn w:val="Standaardalinea-lettertype"/>
    <w:uiPriority w:val="33"/>
    <w:qFormat/>
    <w:rsid w:val="00C32F3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4F8B4455.dotm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Esprit Scholen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Jonkhart</dc:creator>
  <cp:lastModifiedBy>Irina Chistiakova</cp:lastModifiedBy>
  <cp:revision>2</cp:revision>
  <dcterms:created xsi:type="dcterms:W3CDTF">2019-06-07T07:42:00Z</dcterms:created>
  <dcterms:modified xsi:type="dcterms:W3CDTF">2019-06-07T07:42:00Z</dcterms:modified>
</cp:coreProperties>
</file>